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9D" w:rsidRPr="005F7551" w:rsidRDefault="003F559D" w:rsidP="003C76F6">
      <w:pPr>
        <w:rPr>
          <w:b/>
          <w:bCs/>
        </w:rPr>
      </w:pPr>
      <w:r w:rsidRPr="005F7551">
        <w:rPr>
          <w:b/>
          <w:bCs/>
        </w:rPr>
        <w:t>Servicii de urgenta prespitalicesti si transport sanitar:</w:t>
      </w:r>
    </w:p>
    <w:p w:rsidR="003F559D" w:rsidRDefault="003F559D" w:rsidP="003C76F6"/>
    <w:p w:rsidR="003F559D" w:rsidRDefault="003F559D" w:rsidP="003C76F6"/>
    <w:p w:rsidR="003F559D" w:rsidRDefault="003F559D" w:rsidP="003C76F6"/>
    <w:p w:rsidR="003F559D" w:rsidRPr="005F7551" w:rsidRDefault="003F559D" w:rsidP="003C76F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7551">
        <w:rPr>
          <w:b/>
          <w:bCs/>
        </w:rPr>
        <w:t>-lei-</w:t>
      </w:r>
    </w:p>
    <w:tbl>
      <w:tblPr>
        <w:tblpPr w:leftFromText="180" w:rightFromText="180" w:vertAnchor="text" w:horzAnchor="margin" w:tblpY="147"/>
        <w:tblW w:w="8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5222"/>
        <w:gridCol w:w="2985"/>
      </w:tblGrid>
      <w:tr w:rsidR="003F559D">
        <w:tc>
          <w:tcPr>
            <w:tcW w:w="470" w:type="dxa"/>
          </w:tcPr>
          <w:p w:rsidR="003F559D" w:rsidRDefault="003F559D" w:rsidP="00496C82">
            <w:pPr>
              <w:rPr>
                <w:lang w:eastAsia="ro-RO"/>
              </w:rPr>
            </w:pPr>
            <w:r>
              <w:rPr>
                <w:lang w:eastAsia="ro-RO"/>
              </w:rPr>
              <w:t>Nr crt</w:t>
            </w:r>
          </w:p>
        </w:tc>
        <w:tc>
          <w:tcPr>
            <w:tcW w:w="5038" w:type="dxa"/>
          </w:tcPr>
          <w:p w:rsidR="003F559D" w:rsidRDefault="003F559D" w:rsidP="00496C82">
            <w:pPr>
              <w:rPr>
                <w:lang w:eastAsia="ro-RO"/>
              </w:rPr>
            </w:pPr>
            <w:r>
              <w:rPr>
                <w:lang w:eastAsia="ro-RO"/>
              </w:rPr>
              <w:t>Unitatea sanitara</w:t>
            </w:r>
          </w:p>
        </w:tc>
        <w:tc>
          <w:tcPr>
            <w:tcW w:w="2880" w:type="dxa"/>
          </w:tcPr>
          <w:p w:rsidR="003F559D" w:rsidRDefault="003F559D" w:rsidP="00496C82">
            <w:pPr>
              <w:rPr>
                <w:lang w:eastAsia="ro-RO"/>
              </w:rPr>
            </w:pPr>
            <w:r>
              <w:rPr>
                <w:lang w:eastAsia="ro-RO"/>
              </w:rPr>
              <w:t>Valoare contract iulie-decembrie  2016</w:t>
            </w:r>
          </w:p>
        </w:tc>
      </w:tr>
      <w:tr w:rsidR="003F559D">
        <w:tc>
          <w:tcPr>
            <w:tcW w:w="470" w:type="dxa"/>
          </w:tcPr>
          <w:p w:rsidR="003F559D" w:rsidRDefault="003F559D" w:rsidP="00496C82">
            <w:pPr>
              <w:rPr>
                <w:lang w:eastAsia="ro-RO"/>
              </w:rPr>
            </w:pPr>
            <w:r>
              <w:rPr>
                <w:lang w:eastAsia="ro-RO"/>
              </w:rPr>
              <w:t>1</w:t>
            </w:r>
          </w:p>
        </w:tc>
        <w:tc>
          <w:tcPr>
            <w:tcW w:w="5038" w:type="dxa"/>
          </w:tcPr>
          <w:p w:rsidR="003F559D" w:rsidRDefault="003F559D" w:rsidP="00496C82">
            <w:pPr>
              <w:rPr>
                <w:lang w:eastAsia="ro-RO"/>
              </w:rPr>
            </w:pPr>
            <w:r>
              <w:rPr>
                <w:lang w:eastAsia="ro-RO"/>
              </w:rPr>
              <w:t>SC ANDALEX SRL</w:t>
            </w:r>
          </w:p>
        </w:tc>
        <w:tc>
          <w:tcPr>
            <w:tcW w:w="2880" w:type="dxa"/>
          </w:tcPr>
          <w:p w:rsidR="003F559D" w:rsidRDefault="003F559D" w:rsidP="00496C82">
            <w:pPr>
              <w:jc w:val="center"/>
              <w:rPr>
                <w:lang w:eastAsia="ro-RO"/>
              </w:rPr>
            </w:pPr>
            <w:r>
              <w:rPr>
                <w:lang w:eastAsia="ro-RO"/>
              </w:rPr>
              <w:t>35.000,00</w:t>
            </w:r>
          </w:p>
        </w:tc>
      </w:tr>
    </w:tbl>
    <w:p w:rsidR="003F559D" w:rsidRDefault="003F559D" w:rsidP="003C76F6"/>
    <w:p w:rsidR="003F559D" w:rsidRDefault="003F559D"/>
    <w:sectPr w:rsidR="003F559D" w:rsidSect="00CB0A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6F6"/>
    <w:rsid w:val="000277A1"/>
    <w:rsid w:val="00152519"/>
    <w:rsid w:val="00152B51"/>
    <w:rsid w:val="00174F0F"/>
    <w:rsid w:val="00185E7D"/>
    <w:rsid w:val="001C72F2"/>
    <w:rsid w:val="00203842"/>
    <w:rsid w:val="00260FB7"/>
    <w:rsid w:val="002C5A19"/>
    <w:rsid w:val="002D5F49"/>
    <w:rsid w:val="002E1812"/>
    <w:rsid w:val="002E2015"/>
    <w:rsid w:val="002F53D4"/>
    <w:rsid w:val="00311907"/>
    <w:rsid w:val="00351CFB"/>
    <w:rsid w:val="00355DFB"/>
    <w:rsid w:val="003663AC"/>
    <w:rsid w:val="003835C6"/>
    <w:rsid w:val="00392B14"/>
    <w:rsid w:val="00394242"/>
    <w:rsid w:val="003C2B35"/>
    <w:rsid w:val="003C76F6"/>
    <w:rsid w:val="003F559D"/>
    <w:rsid w:val="003F78C9"/>
    <w:rsid w:val="00490B85"/>
    <w:rsid w:val="00496C82"/>
    <w:rsid w:val="004F5CC4"/>
    <w:rsid w:val="005153E9"/>
    <w:rsid w:val="005401D2"/>
    <w:rsid w:val="0054473B"/>
    <w:rsid w:val="005478D1"/>
    <w:rsid w:val="005F7551"/>
    <w:rsid w:val="00612604"/>
    <w:rsid w:val="00621E71"/>
    <w:rsid w:val="006416D5"/>
    <w:rsid w:val="00643385"/>
    <w:rsid w:val="00652D36"/>
    <w:rsid w:val="00657203"/>
    <w:rsid w:val="0066710E"/>
    <w:rsid w:val="006936C3"/>
    <w:rsid w:val="00713F75"/>
    <w:rsid w:val="007D5060"/>
    <w:rsid w:val="007E2089"/>
    <w:rsid w:val="007E6A6A"/>
    <w:rsid w:val="00830728"/>
    <w:rsid w:val="00831A5B"/>
    <w:rsid w:val="009060E5"/>
    <w:rsid w:val="009A3B23"/>
    <w:rsid w:val="00A45891"/>
    <w:rsid w:val="00A93232"/>
    <w:rsid w:val="00B041B0"/>
    <w:rsid w:val="00B25D22"/>
    <w:rsid w:val="00B337B4"/>
    <w:rsid w:val="00BB08C1"/>
    <w:rsid w:val="00BE2EAB"/>
    <w:rsid w:val="00BF6892"/>
    <w:rsid w:val="00C061FD"/>
    <w:rsid w:val="00C119C5"/>
    <w:rsid w:val="00C766B3"/>
    <w:rsid w:val="00CB0AA2"/>
    <w:rsid w:val="00CE4ACB"/>
    <w:rsid w:val="00DD794F"/>
    <w:rsid w:val="00E50FAF"/>
    <w:rsid w:val="00E52C19"/>
    <w:rsid w:val="00E56E99"/>
    <w:rsid w:val="00EF27A1"/>
    <w:rsid w:val="00EF613B"/>
    <w:rsid w:val="00F111F1"/>
    <w:rsid w:val="00F9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F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76F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Servicii de urgenta prespitalicesti si transport sanitar:</dc:title>
  <dc:subject/>
  <dc:creator>Admin</dc:creator>
  <cp:keywords/>
  <dc:description/>
  <cp:lastModifiedBy>Admin</cp:lastModifiedBy>
  <cp:revision>2</cp:revision>
  <dcterms:created xsi:type="dcterms:W3CDTF">2018-05-17T12:40:00Z</dcterms:created>
  <dcterms:modified xsi:type="dcterms:W3CDTF">2018-05-17T12:40:00Z</dcterms:modified>
</cp:coreProperties>
</file>